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CF" w:rsidRDefault="00A97777">
      <w:pPr>
        <w:ind w:left="4248" w:firstLine="708"/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 do Zarządzenia </w:t>
      </w:r>
      <w:r>
        <w:rPr>
          <w:rFonts w:ascii="Arial" w:hAnsi="Arial" w:cs="Arial"/>
          <w:b/>
          <w:sz w:val="16"/>
          <w:szCs w:val="16"/>
        </w:rPr>
        <w:t xml:space="preserve">nr  3/2019 </w:t>
      </w:r>
    </w:p>
    <w:p w:rsidR="007128CF" w:rsidRDefault="00A9777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Dyrektora Wojewódzkiego Ośrodka Ruchu Drogowego  w  Ostrołęce</w:t>
      </w:r>
    </w:p>
    <w:p w:rsidR="007128CF" w:rsidRDefault="00A97777">
      <w:pPr>
        <w:ind w:left="4248" w:firstLine="708"/>
      </w:pP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b/>
          <w:sz w:val="16"/>
          <w:szCs w:val="16"/>
        </w:rPr>
        <w:t xml:space="preserve">z dnia 20 lutego 2019  r. </w:t>
      </w:r>
    </w:p>
    <w:p w:rsidR="007128CF" w:rsidRDefault="007128CF">
      <w:pPr>
        <w:jc w:val="center"/>
        <w:rPr>
          <w:b/>
          <w:i/>
          <w:sz w:val="28"/>
          <w:szCs w:val="28"/>
        </w:rPr>
      </w:pPr>
    </w:p>
    <w:p w:rsidR="007128CF" w:rsidRDefault="007128CF">
      <w:pPr>
        <w:jc w:val="center"/>
        <w:rPr>
          <w:b/>
          <w:i/>
          <w:sz w:val="28"/>
          <w:szCs w:val="28"/>
        </w:rPr>
      </w:pPr>
    </w:p>
    <w:p w:rsidR="007128CF" w:rsidRDefault="00A977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Regulamin kursu reedukacyjnego</w:t>
      </w:r>
    </w:p>
    <w:p w:rsidR="007128CF" w:rsidRDefault="00A977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 </w:t>
      </w:r>
      <w:r>
        <w:rPr>
          <w:b/>
          <w:i/>
          <w:sz w:val="28"/>
          <w:szCs w:val="28"/>
        </w:rPr>
        <w:t>zakresie problematyki przeciwalkoholowej</w:t>
      </w:r>
    </w:p>
    <w:p w:rsidR="007128CF" w:rsidRDefault="00A977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przeciwdziałania narkomanii</w:t>
      </w:r>
    </w:p>
    <w:p w:rsidR="007128CF" w:rsidRDefault="007128CF">
      <w:pPr>
        <w:jc w:val="both"/>
        <w:rPr>
          <w:b/>
          <w:i/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Kurs reedukacyjny w zakresie problematyki przeciwalkoholowej                        i przeciwdziałania narkomanii, o którym mowa w art. 99 ust. 1 pkt 5 ustawy z dnia 5 stycznia 2011 r.</w:t>
      </w:r>
      <w:r>
        <w:rPr>
          <w:rFonts w:cs="Calibri"/>
          <w:sz w:val="28"/>
          <w:szCs w:val="28"/>
        </w:rPr>
        <w:t xml:space="preserve"> o kierujących pojazdami (Dz. U. z 2017 r. poz. 978), organizowany jest przez Wojewódzki Ośrodek Ruchu Drogowego w Ostrołęce, ul. Rolna 30, 07-410 Ostrołęka.</w:t>
      </w:r>
    </w:p>
    <w:p w:rsidR="007128CF" w:rsidRDefault="007128CF">
      <w:pPr>
        <w:pStyle w:val="Akapitzlist"/>
        <w:spacing w:line="240" w:lineRule="auto"/>
        <w:jc w:val="both"/>
        <w:rPr>
          <w:rFonts w:cs="Calibri"/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Podstawy prawne organizowania kursu reedukacyjnego stanowią:</w:t>
      </w:r>
    </w:p>
    <w:p w:rsidR="007128CF" w:rsidRDefault="00A97777">
      <w:pPr>
        <w:pStyle w:val="Akapitzlist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Ustawa z dnia 5 stycznia 2011 r. o</w:t>
      </w:r>
      <w:r>
        <w:rPr>
          <w:rFonts w:cs="Calibri"/>
          <w:sz w:val="28"/>
          <w:szCs w:val="28"/>
        </w:rPr>
        <w:t xml:space="preserve"> kierujących pojazdami                                     (Dz. U. z 2017 r., poz. 978);</w:t>
      </w:r>
    </w:p>
    <w:p w:rsidR="007128CF" w:rsidRDefault="00A97777">
      <w:pPr>
        <w:pStyle w:val="Akapitzlist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Rozporządzenie Ministra Zdrowia z dnia 18 grudnia 2012 r. w sprawie kursu reedukacyjnego w zakresie problematyki przeciwalkoholowej                      i przeciwdzi</w:t>
      </w:r>
      <w:r>
        <w:rPr>
          <w:rFonts w:cs="Calibri"/>
          <w:sz w:val="28"/>
          <w:szCs w:val="28"/>
        </w:rPr>
        <w:t>ałania narkomanii oraz szczegółowych warunków i trybu kierowania na badania lekarskie lub badania psychologiczne w zakresie psychologii transportu (t.j. Dz. U. z 2019 r., poz. 140).</w:t>
      </w:r>
    </w:p>
    <w:p w:rsidR="007128CF" w:rsidRDefault="007128CF">
      <w:pPr>
        <w:pStyle w:val="Akapitzlist"/>
        <w:spacing w:line="240" w:lineRule="auto"/>
        <w:jc w:val="both"/>
        <w:rPr>
          <w:rFonts w:cs="Calibri"/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sz w:val="28"/>
          <w:szCs w:val="28"/>
        </w:rPr>
        <w:t xml:space="preserve">Kurs przeznaczony jest dla osób skierowanych przez Starostę </w:t>
      </w:r>
      <w:r>
        <w:rPr>
          <w:sz w:val="28"/>
          <w:szCs w:val="28"/>
        </w:rPr>
        <w:t xml:space="preserve">                             na podstawie art. 99 ust. 1 pkt 5 ustawy z dnia 5 stycznia 2011 r.                        o kierujących pojazdami (Dz. U. </w:t>
      </w:r>
      <w:r>
        <w:rPr>
          <w:rFonts w:cs="Calibri"/>
          <w:sz w:val="28"/>
          <w:szCs w:val="28"/>
        </w:rPr>
        <w:t>z 2017 r., poz. 978</w:t>
      </w:r>
      <w:r>
        <w:rPr>
          <w:sz w:val="28"/>
          <w:szCs w:val="28"/>
        </w:rPr>
        <w:t>).</w:t>
      </w:r>
    </w:p>
    <w:p w:rsidR="007128CF" w:rsidRDefault="007128CF">
      <w:pPr>
        <w:pStyle w:val="Akapitzlist"/>
        <w:spacing w:line="240" w:lineRule="auto"/>
        <w:jc w:val="both"/>
        <w:rPr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Termin kursu reedukacyjnego wyznacza Dyrektor Wojewódzkiego Ośrodka Ruchu Drogoweg</w:t>
      </w:r>
      <w:r>
        <w:rPr>
          <w:sz w:val="28"/>
          <w:szCs w:val="28"/>
        </w:rPr>
        <w:t>o w Ostrołęce.</w:t>
      </w:r>
    </w:p>
    <w:p w:rsidR="007128CF" w:rsidRDefault="007128CF">
      <w:pPr>
        <w:pStyle w:val="Akapitzlist"/>
        <w:jc w:val="both"/>
        <w:rPr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Kurs prowadzony jest w grupach liczących nie więcej niż 15 uczestników. </w:t>
      </w:r>
    </w:p>
    <w:p w:rsidR="007128CF" w:rsidRDefault="007128CF">
      <w:pPr>
        <w:pStyle w:val="Akapitzlist"/>
        <w:jc w:val="both"/>
        <w:rPr>
          <w:sz w:val="28"/>
          <w:szCs w:val="28"/>
        </w:rPr>
      </w:pPr>
    </w:p>
    <w:p w:rsidR="007128CF" w:rsidRDefault="00A97777">
      <w:pPr>
        <w:pStyle w:val="Bezodstpw"/>
        <w:numPr>
          <w:ilvl w:val="0"/>
          <w:numId w:val="1"/>
        </w:numPr>
        <w:jc w:val="both"/>
      </w:pPr>
      <w:r>
        <w:rPr>
          <w:sz w:val="28"/>
          <w:szCs w:val="28"/>
        </w:rPr>
        <w:t>Kurs reedukacyjny w zakresie problematyki przeciwalkoholowej                            i przeciwdziałania narkomani prowadzony jest w formie wykładów               p</w:t>
      </w:r>
      <w:r>
        <w:rPr>
          <w:sz w:val="28"/>
          <w:szCs w:val="28"/>
        </w:rPr>
        <w:t xml:space="preserve">rzez dwa dni, 8 godzin każdego dnia, w siedzibie WORD w Ostrołęce, zgodnie z programem </w:t>
      </w:r>
      <w:r>
        <w:rPr>
          <w:sz w:val="28"/>
          <w:szCs w:val="28"/>
          <w:shd w:val="clear" w:color="auto" w:fill="FFFFFF"/>
        </w:rPr>
        <w:t>określonym w Rozporządzeniu Ministra Zdrowia                     z dnia 18 grudnia 2012 r.</w:t>
      </w:r>
      <w:r>
        <w:rPr>
          <w:rStyle w:val="apple-converted-space"/>
          <w:rFonts w:cs="Calibri"/>
          <w:sz w:val="28"/>
          <w:szCs w:val="28"/>
          <w:shd w:val="clear" w:color="auto" w:fill="FFFFFF"/>
        </w:rPr>
        <w:t xml:space="preserve"> (t.j. Dz. U. z 2019 r., poz. 140).</w:t>
      </w:r>
    </w:p>
    <w:p w:rsidR="007128CF" w:rsidRDefault="007128CF">
      <w:pPr>
        <w:pStyle w:val="Akapitzlist"/>
        <w:jc w:val="both"/>
        <w:rPr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Warunkiem uczestnictwa w kursie </w:t>
      </w:r>
      <w:r>
        <w:rPr>
          <w:sz w:val="28"/>
          <w:szCs w:val="28"/>
        </w:rPr>
        <w:t>reedukacyjnym jest:</w:t>
      </w:r>
    </w:p>
    <w:p w:rsidR="007128CF" w:rsidRDefault="00A97777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 wypełnienie wniosku o przyjęcie na kurs reedukacyjny;  </w:t>
      </w:r>
    </w:p>
    <w:p w:rsidR="007128CF" w:rsidRDefault="00A97777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b) posiadanie decyzji o skierowaniu na kurs reedukacyjny wydanej przez Starostę;</w:t>
      </w:r>
    </w:p>
    <w:p w:rsidR="007128CF" w:rsidRDefault="00A97777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c)  dokonanie opłaty za kurs reedukacyjny przed rozpoczęciem kursu;</w:t>
      </w:r>
    </w:p>
    <w:p w:rsidR="007128CF" w:rsidRDefault="00A97777">
      <w:pPr>
        <w:pStyle w:val="Akapitzlist"/>
        <w:spacing w:line="240" w:lineRule="auto"/>
        <w:jc w:val="both"/>
      </w:pPr>
      <w:r>
        <w:rPr>
          <w:sz w:val="28"/>
          <w:szCs w:val="28"/>
        </w:rPr>
        <w:t xml:space="preserve">d) złożenie ww. dokumentów </w:t>
      </w:r>
      <w:r>
        <w:rPr>
          <w:sz w:val="28"/>
          <w:szCs w:val="28"/>
        </w:rPr>
        <w:t xml:space="preserve">(wniosku, decyzji i potwierdzenia dokonania opłaty) w sekretariacie WORD w Ostrołęce, ul Rolna 30,               07-410 Ostrołęka lub  przesłanie dokumentów drogą mailową na adres </w:t>
      </w:r>
      <w:r>
        <w:rPr>
          <w:b/>
          <w:sz w:val="28"/>
          <w:szCs w:val="28"/>
        </w:rPr>
        <w:t xml:space="preserve">word@word-ostroleka.pl, </w:t>
      </w:r>
      <w:r>
        <w:rPr>
          <w:sz w:val="28"/>
          <w:szCs w:val="28"/>
        </w:rPr>
        <w:t>przed szkoleniem;</w:t>
      </w:r>
    </w:p>
    <w:p w:rsidR="007128CF" w:rsidRDefault="00A97777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e) posiadanie ważnego dokumentu to</w:t>
      </w:r>
      <w:r>
        <w:rPr>
          <w:sz w:val="28"/>
          <w:szCs w:val="28"/>
        </w:rPr>
        <w:t>żsamości w dniu kursu.</w:t>
      </w:r>
    </w:p>
    <w:p w:rsidR="007128CF" w:rsidRDefault="007128CF">
      <w:pPr>
        <w:pStyle w:val="Akapitzlist"/>
        <w:spacing w:line="240" w:lineRule="auto"/>
        <w:jc w:val="both"/>
        <w:rPr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sz w:val="28"/>
          <w:szCs w:val="28"/>
        </w:rPr>
        <w:t>Wysokość opłaty za uczestnictwo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w kursie reedukacyjnym                            wynosi 400 zł. Wpłaty należy dokonać na rachunek bankowy wskazany na karcie zgłoszeniowej lub w kasie Banku Spółdzielczego                            </w:t>
      </w:r>
      <w:r>
        <w:rPr>
          <w:sz w:val="28"/>
          <w:szCs w:val="28"/>
        </w:rPr>
        <w:t xml:space="preserve">           w Ostrowi Mazowieckiej O/Ostrołęka, znajdującej się w budynku                                 WORD w Ostrołęce. </w:t>
      </w:r>
    </w:p>
    <w:p w:rsidR="007128CF" w:rsidRDefault="007128CF">
      <w:pPr>
        <w:pStyle w:val="Akapitzlist"/>
        <w:spacing w:line="240" w:lineRule="auto"/>
        <w:jc w:val="both"/>
        <w:rPr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Osoby szkolone zobowiązane są uczestniczyć we wszystkich zajęciach kursu. Brak obecności na części zajęć nie kwalifikuje do wystaw</w:t>
      </w:r>
      <w:r>
        <w:rPr>
          <w:sz w:val="28"/>
          <w:szCs w:val="28"/>
        </w:rPr>
        <w:t>ienia zaświadczenia o ukończeniu kursu reedukacyjnego.  W takim przypadku nie przysługuje również zwrot opłaty uiszczonej za kurs.</w:t>
      </w:r>
    </w:p>
    <w:p w:rsidR="007128CF" w:rsidRDefault="007128CF">
      <w:pPr>
        <w:pStyle w:val="Akapitzlist"/>
        <w:spacing w:line="240" w:lineRule="auto"/>
        <w:jc w:val="both"/>
        <w:rPr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Odbycie kursu potwierdzane jest przez Dyrektora Wojewódzkiego Ośrodka Ruchu Drogowego w Ostrołęce poprzez wydanie zaświadcz</w:t>
      </w:r>
      <w:r>
        <w:rPr>
          <w:sz w:val="28"/>
          <w:szCs w:val="28"/>
        </w:rPr>
        <w:t xml:space="preserve">enia o ukończeniu kursu reedukacyjnego. </w:t>
      </w:r>
    </w:p>
    <w:p w:rsidR="007128CF" w:rsidRDefault="007128CF">
      <w:pPr>
        <w:pStyle w:val="Akapitzlist"/>
        <w:spacing w:line="240" w:lineRule="auto"/>
        <w:jc w:val="both"/>
      </w:pPr>
    </w:p>
    <w:sectPr w:rsidR="007128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77" w:rsidRDefault="00A97777">
      <w:pPr>
        <w:spacing w:after="0" w:line="240" w:lineRule="auto"/>
      </w:pPr>
      <w:r>
        <w:separator/>
      </w:r>
    </w:p>
  </w:endnote>
  <w:endnote w:type="continuationSeparator" w:id="0">
    <w:p w:rsidR="00A97777" w:rsidRDefault="00A9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77" w:rsidRDefault="00A9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7777" w:rsidRDefault="00A9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09F"/>
    <w:multiLevelType w:val="multilevel"/>
    <w:tmpl w:val="BC70C2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28CF"/>
    <w:rsid w:val="007128CF"/>
    <w:rsid w:val="00A97777"/>
    <w:rsid w:val="00D2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Dudziak</dc:creator>
  <cp:lastModifiedBy>Iwona Dudziak</cp:lastModifiedBy>
  <cp:revision>2</cp:revision>
  <cp:lastPrinted>2019-04-16T06:30:00Z</cp:lastPrinted>
  <dcterms:created xsi:type="dcterms:W3CDTF">2019-04-18T11:59:00Z</dcterms:created>
  <dcterms:modified xsi:type="dcterms:W3CDTF">2019-04-18T11:59:00Z</dcterms:modified>
</cp:coreProperties>
</file>